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78EDAEF7" w14:textId="77777777" w:rsidTr="007414D4">
        <w:trPr>
          <w:trHeight w:val="2733"/>
        </w:trPr>
        <w:tc>
          <w:tcPr>
            <w:tcW w:w="3600" w:type="dxa"/>
            <w:vAlign w:val="bottom"/>
          </w:tcPr>
          <w:p w14:paraId="136B7219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29797AA1" wp14:editId="5AA55F23">
                      <wp:extent cx="2122805" cy="2122805"/>
                      <wp:effectExtent l="19050" t="19050" r="29845" b="39370"/>
                      <wp:docPr id="2" name="Ellipse 2" descr="Bruger" title="Professionelt billede af en mands hov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ADBE2E" id="Ellipse 2" o:spid="_x0000_s1026" alt="Titel: Professionelt billede af en mands hoved - Beskrivelse: Bruger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" strokecolor="#94b6d2 [3204]" strokeweight="5pt">
                      <v:fill r:id="rId12" o:title="Bruger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C04E13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0240639B" w14:textId="761A1E60" w:rsidR="001B2ABD" w:rsidRPr="00DF3D96" w:rsidRDefault="000E3EC5" w:rsidP="001B2ABD">
            <w:pPr>
              <w:pStyle w:val="Titel"/>
              <w:rPr>
                <w:color w:val="548AB7" w:themeColor="accent1" w:themeShade="BF"/>
                <w:sz w:val="72"/>
                <w:szCs w:val="72"/>
              </w:rPr>
            </w:pPr>
            <w:r w:rsidRPr="00DF3D96">
              <w:rPr>
                <w:color w:val="548AB7" w:themeColor="accent1" w:themeShade="BF"/>
                <w:sz w:val="72"/>
                <w:szCs w:val="72"/>
              </w:rPr>
              <w:t>Navn EFTERNAVN</w:t>
            </w:r>
          </w:p>
          <w:p w14:paraId="57675A7C" w14:textId="77777777" w:rsidR="00E127EA" w:rsidRDefault="000E3EC5" w:rsidP="00E127EA">
            <w:pPr>
              <w:pStyle w:val="Undertitel"/>
              <w:rPr>
                <w:spacing w:val="0"/>
                <w:w w:val="100"/>
              </w:rPr>
            </w:pPr>
            <w:r w:rsidRPr="00E549DE">
              <w:rPr>
                <w:spacing w:val="0"/>
                <w:w w:val="82"/>
              </w:rPr>
              <w:t>KLASSENS: TROL</w:t>
            </w:r>
            <w:r w:rsidRPr="00E549DE">
              <w:rPr>
                <w:spacing w:val="4"/>
                <w:w w:val="82"/>
              </w:rPr>
              <w:t>D</w:t>
            </w:r>
          </w:p>
          <w:p w14:paraId="7B39F15E" w14:textId="368C412D" w:rsidR="00136F8D" w:rsidRPr="00136F8D" w:rsidRDefault="00136F8D" w:rsidP="00136F8D">
            <w:r>
              <w:t xml:space="preserve">KÆLENAVN: </w:t>
            </w:r>
            <w:r w:rsidR="00370759">
              <w:t>HEELS</w:t>
            </w:r>
          </w:p>
        </w:tc>
      </w:tr>
      <w:tr w:rsidR="001B2ABD" w14:paraId="78928458" w14:textId="77777777" w:rsidTr="007D3592">
        <w:trPr>
          <w:trHeight w:val="11522"/>
        </w:trPr>
        <w:tc>
          <w:tcPr>
            <w:tcW w:w="3600" w:type="dxa"/>
          </w:tcPr>
          <w:p w14:paraId="515E2866" w14:textId="709BAC1C" w:rsidR="001B2ABD" w:rsidRDefault="00796DA2" w:rsidP="00036450">
            <w:pPr>
              <w:pStyle w:val="Overskrift3"/>
            </w:pPr>
            <w:r>
              <w:t>OM NAVN EFTERNAVN</w:t>
            </w:r>
          </w:p>
          <w:p w14:paraId="46CE1CFE" w14:textId="22204489" w:rsidR="00B851B4" w:rsidRDefault="00796DA2" w:rsidP="00796DA2">
            <w:r>
              <w:t xml:space="preserve">Navn er en sød pige med rigtig </w:t>
            </w:r>
            <w:proofErr w:type="spellStart"/>
            <w:r w:rsidR="00375566">
              <w:t>rigtig</w:t>
            </w:r>
            <w:proofErr w:type="spellEnd"/>
            <w:r w:rsidR="00375566">
              <w:t xml:space="preserve"> </w:t>
            </w:r>
            <w:proofErr w:type="spellStart"/>
            <w:r w:rsidR="00D47FED">
              <w:t>RIGTIG</w:t>
            </w:r>
            <w:proofErr w:type="spellEnd"/>
            <w:r w:rsidR="00D47FED">
              <w:t xml:space="preserve"> </w:t>
            </w:r>
            <w:r>
              <w:t>mange sko…</w:t>
            </w:r>
            <w:r w:rsidR="00375566">
              <w:t xml:space="preserve"> beskrivelsen kan være både kort og lang.</w:t>
            </w:r>
          </w:p>
          <w:p w14:paraId="4AF1F311" w14:textId="77777777" w:rsidR="00E549DE" w:rsidRDefault="00E549DE" w:rsidP="00796DA2"/>
          <w:p w14:paraId="4E1566D2" w14:textId="5DCFC04C" w:rsidR="00B851B4" w:rsidRDefault="00B851B4" w:rsidP="00796DA2">
            <w:r>
              <w:t>For at skifte billede, høj</w:t>
            </w:r>
            <w:r w:rsidR="007E1465">
              <w:t>r</w:t>
            </w:r>
            <w:r>
              <w:t>eklik på billedet og vælg udfyldning, vælg herefter billede.</w:t>
            </w:r>
          </w:p>
          <w:p w14:paraId="75879F2A" w14:textId="6CAA5D30" w:rsidR="004D0BAF" w:rsidRDefault="004D0BAF" w:rsidP="004D0BAF">
            <w:pPr>
              <w:pStyle w:val="Overskrift3"/>
            </w:pPr>
            <w:r>
              <w:t>FØDSELSDAG</w:t>
            </w:r>
          </w:p>
          <w:p w14:paraId="5FE6E61C" w14:textId="633405CF" w:rsidR="009E1CB0" w:rsidRDefault="004D0BAF" w:rsidP="004D0BAF">
            <w:r>
              <w:t xml:space="preserve">21. </w:t>
            </w:r>
            <w:proofErr w:type="gramStart"/>
            <w:r>
              <w:t>Juni</w:t>
            </w:r>
            <w:proofErr w:type="gramEnd"/>
          </w:p>
          <w:p w14:paraId="16F3715A" w14:textId="75DBE8A8" w:rsidR="00A93E7D" w:rsidRDefault="00A93E7D" w:rsidP="00A93E7D">
            <w:pPr>
              <w:pStyle w:val="Overskrift3"/>
            </w:pPr>
            <w:r>
              <w:t>SÆRLIGE KENDETEGN</w:t>
            </w:r>
          </w:p>
          <w:p w14:paraId="093837AE" w14:textId="32D2FCAB" w:rsidR="00036450" w:rsidRDefault="00A93E7D" w:rsidP="00036450">
            <w:r>
              <w:t>Farverige sko</w:t>
            </w:r>
          </w:p>
          <w:sdt>
            <w:sdtPr>
              <w:id w:val="-1954003311"/>
              <w:placeholder>
                <w:docPart w:val="369CECBA9BE54CDA868A71C13C7DCB37"/>
              </w:placeholder>
              <w:temporary/>
              <w:showingPlcHdr/>
              <w15:appearance w15:val="hidden"/>
            </w:sdtPr>
            <w:sdtEndPr/>
            <w:sdtContent>
              <w:p w14:paraId="4CBCCA87" w14:textId="77777777" w:rsidR="00036450" w:rsidRPr="00CB0055" w:rsidRDefault="00CB0055" w:rsidP="00CB0055">
                <w:pPr>
                  <w:pStyle w:val="Overskrift3"/>
                </w:pPr>
                <w:r w:rsidRPr="00CB0055">
                  <w:rPr>
                    <w:lang w:bidi="da-DK"/>
                  </w:rPr>
                  <w:t>Kontakt</w:t>
                </w:r>
              </w:p>
            </w:sdtContent>
          </w:sdt>
          <w:p w14:paraId="37CC5F29" w14:textId="6FB2D27A" w:rsidR="004D3011" w:rsidRPr="00E1174F" w:rsidRDefault="00796DA2" w:rsidP="004D3011">
            <w:pPr>
              <w:rPr>
                <w:b/>
                <w:bCs/>
              </w:rPr>
            </w:pPr>
            <w:r w:rsidRPr="00E1174F">
              <w:rPr>
                <w:b/>
                <w:bCs/>
              </w:rPr>
              <w:t>IG:</w:t>
            </w:r>
          </w:p>
          <w:p w14:paraId="3A418BA1" w14:textId="1E74CC2D" w:rsidR="00796DA2" w:rsidRDefault="00796DA2" w:rsidP="004D3011">
            <w:r>
              <w:t>@nogen</w:t>
            </w:r>
          </w:p>
          <w:p w14:paraId="78C17A23" w14:textId="77777777" w:rsidR="00796DA2" w:rsidRDefault="00796DA2" w:rsidP="004D3011"/>
          <w:p w14:paraId="2F89C66E" w14:textId="01C9AA4D" w:rsidR="00796DA2" w:rsidRDefault="00796DA2" w:rsidP="004D3011">
            <w:r w:rsidRPr="00E1174F">
              <w:rPr>
                <w:b/>
                <w:bCs/>
              </w:rPr>
              <w:t>FB</w:t>
            </w:r>
            <w:r>
              <w:t>:</w:t>
            </w:r>
          </w:p>
          <w:p w14:paraId="3096F82E" w14:textId="44E6C1A5" w:rsidR="00796DA2" w:rsidRDefault="00796DA2" w:rsidP="004D3011">
            <w:r>
              <w:t>/nogen</w:t>
            </w:r>
          </w:p>
          <w:p w14:paraId="546988D2" w14:textId="77777777" w:rsidR="00796DA2" w:rsidRDefault="00796DA2" w:rsidP="004D3011"/>
          <w:p w14:paraId="5E3B6040" w14:textId="073CC2EE" w:rsidR="00796DA2" w:rsidRPr="00E1174F" w:rsidRDefault="00796DA2" w:rsidP="004D3011">
            <w:pPr>
              <w:rPr>
                <w:b/>
                <w:bCs/>
              </w:rPr>
            </w:pPr>
            <w:r w:rsidRPr="00E1174F">
              <w:rPr>
                <w:b/>
                <w:bCs/>
              </w:rPr>
              <w:t>TLF:</w:t>
            </w:r>
          </w:p>
          <w:p w14:paraId="410EE353" w14:textId="26E51BED" w:rsidR="00796DA2" w:rsidRDefault="00796DA2" w:rsidP="004D3011">
            <w:r>
              <w:t>98 00 00 00</w:t>
            </w:r>
          </w:p>
          <w:p w14:paraId="62128117" w14:textId="77777777" w:rsidR="004D3011" w:rsidRDefault="004D3011" w:rsidP="004D3011"/>
          <w:sdt>
            <w:sdtPr>
              <w:id w:val="-240260293"/>
              <w:placeholder>
                <w:docPart w:val="123EB65153CF4E4AB249267F966C36F9"/>
              </w:placeholder>
              <w:temporary/>
              <w:showingPlcHdr/>
              <w15:appearance w15:val="hidden"/>
            </w:sdtPr>
            <w:sdtEndPr/>
            <w:sdtContent>
              <w:p w14:paraId="7AEF4404" w14:textId="77777777" w:rsidR="004D3011" w:rsidRPr="00E1174F" w:rsidRDefault="004D3011" w:rsidP="004D3011">
                <w:r w:rsidRPr="00E1174F">
                  <w:rPr>
                    <w:b/>
                    <w:bCs/>
                    <w:lang w:bidi="da-DK"/>
                  </w:rPr>
                  <w:t>MAIL:</w:t>
                </w:r>
              </w:p>
            </w:sdtContent>
          </w:sdt>
          <w:sdt>
            <w:sdtPr>
              <w:id w:val="-1223903890"/>
              <w:placeholder>
                <w:docPart w:val="98521142455C42DBA47092E2A6582407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color w:val="B85A22" w:themeColor="accent2" w:themeShade="BF"/>
                <w:u w:val="single"/>
              </w:rPr>
            </w:sdtEndPr>
            <w:sdtContent>
              <w:p w14:paraId="5CA8455E" w14:textId="0F78DB30" w:rsidR="004D3011" w:rsidRPr="00A477FA" w:rsidRDefault="00E4381A" w:rsidP="004D3011">
                <w:pPr>
                  <w:rPr>
                    <w:color w:val="B85A22" w:themeColor="accent2" w:themeShade="BF"/>
                    <w:u w:val="single"/>
                  </w:rPr>
                </w:pPr>
                <w:r w:rsidRPr="00E1174F">
                  <w:rPr>
                    <w:rStyle w:val="Hyperlink"/>
                    <w:color w:val="auto"/>
                    <w:lang w:bidi="da-DK"/>
                  </w:rPr>
                  <w:t>nogen@eksempel.com</w:t>
                </w:r>
                <w:hyperlink r:id="rId13" w:history="1"/>
              </w:p>
            </w:sdtContent>
          </w:sdt>
        </w:tc>
        <w:tc>
          <w:tcPr>
            <w:tcW w:w="720" w:type="dxa"/>
          </w:tcPr>
          <w:p w14:paraId="3E7A18B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6D13F295" w14:textId="0C577328" w:rsidR="001B2ABD" w:rsidRDefault="00FE7B58" w:rsidP="00036450">
            <w:pPr>
              <w:pStyle w:val="Overskrift2"/>
            </w:pPr>
            <w:r>
              <w:t>FØRSTE INDTRYK</w:t>
            </w:r>
          </w:p>
          <w:p w14:paraId="47351663" w14:textId="7E7300C2" w:rsidR="00FE7B58" w:rsidRDefault="00FE7B58" w:rsidP="00A477FA">
            <w:pPr>
              <w:rPr>
                <w:lang w:bidi="da-DK"/>
              </w:rPr>
            </w:pPr>
            <w:r>
              <w:rPr>
                <w:lang w:bidi="da-DK"/>
              </w:rPr>
              <w:t>Navn Navnesen var meget stille og</w:t>
            </w:r>
            <w:proofErr w:type="gramStart"/>
            <w:r>
              <w:rPr>
                <w:lang w:bidi="da-DK"/>
              </w:rPr>
              <w:t xml:space="preserve"> ….</w:t>
            </w:r>
            <w:proofErr w:type="gramEnd"/>
            <w:r>
              <w:rPr>
                <w:lang w:bidi="da-DK"/>
              </w:rPr>
              <w:t>.</w:t>
            </w:r>
          </w:p>
          <w:p w14:paraId="1B3E9B19" w14:textId="556E1414" w:rsidR="00036450" w:rsidRDefault="00FE7B58" w:rsidP="00036450">
            <w:pPr>
              <w:pStyle w:val="Overskrift2"/>
            </w:pPr>
            <w:r>
              <w:t>MEST BRUGTE SÆTNING</w:t>
            </w:r>
          </w:p>
          <w:p w14:paraId="1309B60E" w14:textId="3F06AEF7" w:rsidR="00FE7B58" w:rsidRDefault="00FE7B58" w:rsidP="00036450">
            <w:r>
              <w:t>Sko og veninder kan man aldrig få nok af.</w:t>
            </w:r>
          </w:p>
          <w:p w14:paraId="6157EA11" w14:textId="71248B02" w:rsidR="00FE7B58" w:rsidRDefault="00FE7B58" w:rsidP="00FE7B58">
            <w:pPr>
              <w:pStyle w:val="Overskrift2"/>
            </w:pPr>
            <w:r>
              <w:t>EN PINLIG SITUATION</w:t>
            </w:r>
          </w:p>
          <w:p w14:paraId="4B5E7BBD" w14:textId="1CF11A2D" w:rsidR="00FE7B58" w:rsidRDefault="00FE7B58" w:rsidP="00FE7B58">
            <w:r>
              <w:t>Navn snakkede tysk til tjeneren på klassens tur til England</w:t>
            </w:r>
          </w:p>
          <w:p w14:paraId="02BDEB77" w14:textId="3C44838D" w:rsidR="00FE7B58" w:rsidRDefault="00FE7B58" w:rsidP="00FE7B58">
            <w:pPr>
              <w:pStyle w:val="Overskrift2"/>
            </w:pPr>
            <w:r>
              <w:t xml:space="preserve">3 TING </w:t>
            </w:r>
            <w:r w:rsidR="00E549DE">
              <w:t>DU</w:t>
            </w:r>
            <w:r>
              <w:t xml:space="preserve"> VIL TAGE MED PÅ EN ØDE Ø</w:t>
            </w:r>
          </w:p>
          <w:p w14:paraId="22BFA44E" w14:textId="6885E206" w:rsidR="00FE7B58" w:rsidRDefault="00FE7B58" w:rsidP="00FE7B58">
            <w:r>
              <w:t>Sko, støvler, sandaler</w:t>
            </w:r>
          </w:p>
          <w:p w14:paraId="2D0F1AA8" w14:textId="276D7CA5" w:rsidR="00FE7B58" w:rsidRDefault="00FE7B58" w:rsidP="00FE7B58">
            <w:pPr>
              <w:pStyle w:val="Overskrift2"/>
            </w:pPr>
            <w:r>
              <w:t>OM 10 ÅR</w:t>
            </w:r>
          </w:p>
          <w:p w14:paraId="0A889F7C" w14:textId="733CEA6D" w:rsidR="00FE7B58" w:rsidRDefault="00FE7B58" w:rsidP="00FE7B58">
            <w:r>
              <w:t>Ejer af en sko</w:t>
            </w:r>
            <w:r w:rsidR="007E1465">
              <w:t>b</w:t>
            </w:r>
            <w:r>
              <w:t>utik</w:t>
            </w:r>
          </w:p>
          <w:p w14:paraId="09D74277" w14:textId="05B90E7D" w:rsidR="00FE7B58" w:rsidRDefault="00FE7B58" w:rsidP="00FE7B58">
            <w:pPr>
              <w:pStyle w:val="Overskrift2"/>
            </w:pPr>
            <w:r>
              <w:t xml:space="preserve">HVIS </w:t>
            </w:r>
            <w:r w:rsidR="00E549DE">
              <w:t xml:space="preserve">DU </w:t>
            </w:r>
            <w:r>
              <w:t>VAR ET DYR</w:t>
            </w:r>
          </w:p>
          <w:p w14:paraId="299201A8" w14:textId="6A4F91B5" w:rsidR="00FE7B58" w:rsidRDefault="00073B15" w:rsidP="00FE7B58">
            <w:r>
              <w:rPr>
                <w:noProof/>
              </w:rPr>
              <w:drawing>
                <wp:inline distT="0" distB="0" distL="0" distR="0" wp14:anchorId="7A8AF5B4" wp14:editId="306D2C76">
                  <wp:extent cx="445135" cy="445135"/>
                  <wp:effectExtent l="0" t="0" r="0" b="0"/>
                  <wp:docPr id="4" name="Grafik 4" descr="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t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66" cy="44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5B2690" wp14:editId="54AC9E72">
                  <wp:extent cx="457200" cy="457200"/>
                  <wp:effectExtent l="0" t="0" r="0" b="0"/>
                  <wp:docPr id="5" name="Grafik 5" descr="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52" cy="45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4A42A7" wp14:editId="454539D9">
                  <wp:extent cx="485775" cy="485775"/>
                  <wp:effectExtent l="0" t="0" r="0" b="0"/>
                  <wp:docPr id="7" name="Grafik 7" descr="Ka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bbit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80ADE5" wp14:editId="6E735621">
                  <wp:extent cx="514350" cy="514350"/>
                  <wp:effectExtent l="0" t="0" r="0" b="0"/>
                  <wp:docPr id="8" name="Grafik 8" descr="R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t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0D6764" wp14:editId="41625D2D">
                  <wp:extent cx="419100" cy="419100"/>
                  <wp:effectExtent l="0" t="0" r="0" b="0"/>
                  <wp:docPr id="9" name="Grafik 9" descr="Sl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nake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3162D6" wp14:editId="4458FAC0">
                  <wp:extent cx="495300" cy="495300"/>
                  <wp:effectExtent l="0" t="0" r="0" b="0"/>
                  <wp:docPr id="10" name="Grafik 10" descr="Skildpad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urtle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D097BA" wp14:editId="61FE0578">
                  <wp:extent cx="495300" cy="495300"/>
                  <wp:effectExtent l="0" t="0" r="0" b="0"/>
                  <wp:docPr id="11" name="Grafik 11" descr="Fr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rog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C3731F" wp14:editId="438068D5">
                  <wp:extent cx="514350" cy="514350"/>
                  <wp:effectExtent l="0" t="0" r="0" b="0"/>
                  <wp:docPr id="13" name="Grafik 13" descr="Krokod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rocodile.sv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B04D3B" wp14:editId="7FA0398B">
                  <wp:extent cx="485775" cy="485775"/>
                  <wp:effectExtent l="0" t="0" r="0" b="0"/>
                  <wp:docPr id="15" name="Grafik 15" descr="Spu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arrow.sv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615C7D" wp14:editId="488B7962">
                  <wp:extent cx="514350" cy="514350"/>
                  <wp:effectExtent l="0" t="0" r="0" b="0"/>
                  <wp:docPr id="18" name="Grafik 18" descr="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uck.sv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CC0B98" wp14:editId="5179ED1C">
                  <wp:extent cx="466725" cy="466725"/>
                  <wp:effectExtent l="0" t="0" r="9525" b="0"/>
                  <wp:docPr id="19" name="Grafik 19" descr="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w.sv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1B90D9" wp14:editId="522B5F86">
                  <wp:extent cx="504825" cy="504825"/>
                  <wp:effectExtent l="0" t="0" r="0" b="9525"/>
                  <wp:docPr id="21" name="Grafik 21" descr="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rse.sv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332259" wp14:editId="7E709F8E">
                  <wp:extent cx="504825" cy="504825"/>
                  <wp:effectExtent l="0" t="0" r="0" b="0"/>
                  <wp:docPr id="22" name="Grafik 22" descr="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g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DC5B2A" wp14:editId="41201D1B">
                  <wp:extent cx="561975" cy="561975"/>
                  <wp:effectExtent l="0" t="0" r="0" b="0"/>
                  <wp:docPr id="24" name="Grafik 24" descr="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zebra.sv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007FB8" wp14:editId="563D567B">
                  <wp:extent cx="590550" cy="590550"/>
                  <wp:effectExtent l="0" t="0" r="0" b="0"/>
                  <wp:docPr id="25" name="Grafik 25" descr="Gi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iraffe.sv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ABC34F" wp14:editId="65B1F186">
                  <wp:extent cx="552450" cy="552450"/>
                  <wp:effectExtent l="0" t="0" r="0" b="0"/>
                  <wp:docPr id="27" name="Grafik 27" descr="Ele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lephant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5B5251" wp14:editId="0995B881">
                  <wp:extent cx="552450" cy="552450"/>
                  <wp:effectExtent l="0" t="0" r="0" b="0"/>
                  <wp:docPr id="29" name="Grafik 29" descr="Lø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ion.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5EC914" wp14:editId="73077872">
                  <wp:extent cx="485775" cy="485775"/>
                  <wp:effectExtent l="0" t="0" r="0" b="9525"/>
                  <wp:docPr id="31" name="Grafik 31" descr="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onkey.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FF0CCB" wp14:editId="6286D289">
                  <wp:extent cx="485775" cy="485775"/>
                  <wp:effectExtent l="0" t="0" r="9525" b="0"/>
                  <wp:docPr id="33" name="Grafik 33" descr="F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sh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E39A74" wp14:editId="1AA29063">
                  <wp:extent cx="533400" cy="533400"/>
                  <wp:effectExtent l="0" t="0" r="0" b="0"/>
                  <wp:docPr id="34" name="Grafik 34" descr="H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hark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CC5CC4" wp14:editId="4812DE8F">
                  <wp:extent cx="504825" cy="504825"/>
                  <wp:effectExtent l="0" t="0" r="0" b="9525"/>
                  <wp:docPr id="35" name="Grafik 35" descr="H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whale.sv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7544B" w14:textId="77777777" w:rsidR="00FE7B58" w:rsidRDefault="00FE7B58" w:rsidP="00FE7B58"/>
          <w:p w14:paraId="4CB5E156" w14:textId="6CB390A1" w:rsidR="001E157A" w:rsidRPr="001E157A" w:rsidRDefault="00FE7B58" w:rsidP="00E549DE">
            <w:r>
              <w:t>Forklaring her – slet selv de ikoner som ikke skal være med</w:t>
            </w:r>
          </w:p>
        </w:tc>
      </w:tr>
    </w:tbl>
    <w:p w14:paraId="27EC25F9" w14:textId="77777777" w:rsidR="0043117B" w:rsidRDefault="00E549DE" w:rsidP="000C45FF">
      <w:pPr>
        <w:tabs>
          <w:tab w:val="left" w:pos="990"/>
        </w:tabs>
      </w:pPr>
    </w:p>
    <w:sectPr w:rsidR="0043117B" w:rsidSect="006B3D90">
      <w:headerReference w:type="default" r:id="rId56"/>
      <w:pgSz w:w="11906" w:h="16838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CF06" w14:textId="77777777" w:rsidR="008628C1" w:rsidRDefault="008628C1" w:rsidP="000C45FF">
      <w:r>
        <w:separator/>
      </w:r>
    </w:p>
  </w:endnote>
  <w:endnote w:type="continuationSeparator" w:id="0">
    <w:p w14:paraId="6C06E0B5" w14:textId="77777777" w:rsidR="008628C1" w:rsidRDefault="008628C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01E8" w14:textId="77777777" w:rsidR="008628C1" w:rsidRDefault="008628C1" w:rsidP="000C45FF">
      <w:r>
        <w:separator/>
      </w:r>
    </w:p>
  </w:footnote>
  <w:footnote w:type="continuationSeparator" w:id="0">
    <w:p w14:paraId="282B17E9" w14:textId="77777777" w:rsidR="008628C1" w:rsidRDefault="008628C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2B16" w14:textId="703DC2FF" w:rsidR="00E541DD" w:rsidRDefault="00E541D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EAA66" wp14:editId="489042F0">
              <wp:simplePos x="0" y="0"/>
              <wp:positionH relativeFrom="column">
                <wp:posOffset>-257175</wp:posOffset>
              </wp:positionH>
              <wp:positionV relativeFrom="paragraph">
                <wp:posOffset>-257175</wp:posOffset>
              </wp:positionV>
              <wp:extent cx="2819400" cy="1030605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10306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1DFA1" id="Rektangel 1" o:spid="_x0000_s1026" style="position:absolute;margin-left:-20.25pt;margin-top:-20.25pt;width:222pt;height:8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" fillcolor="#d4e1ed [1300]" stroked="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D3"/>
    <w:rsid w:val="00036450"/>
    <w:rsid w:val="00073B15"/>
    <w:rsid w:val="00094499"/>
    <w:rsid w:val="000C45FF"/>
    <w:rsid w:val="000E3EC5"/>
    <w:rsid w:val="000E3FD1"/>
    <w:rsid w:val="00112054"/>
    <w:rsid w:val="00136F8D"/>
    <w:rsid w:val="001525E1"/>
    <w:rsid w:val="00180329"/>
    <w:rsid w:val="0019001F"/>
    <w:rsid w:val="001A74A5"/>
    <w:rsid w:val="001B2ABD"/>
    <w:rsid w:val="001E0391"/>
    <w:rsid w:val="001E157A"/>
    <w:rsid w:val="001E1759"/>
    <w:rsid w:val="001F1ECC"/>
    <w:rsid w:val="002400EB"/>
    <w:rsid w:val="00256CF7"/>
    <w:rsid w:val="00281FD5"/>
    <w:rsid w:val="002C3BFD"/>
    <w:rsid w:val="0030481B"/>
    <w:rsid w:val="003156FC"/>
    <w:rsid w:val="003254B5"/>
    <w:rsid w:val="00370759"/>
    <w:rsid w:val="0037121F"/>
    <w:rsid w:val="00375566"/>
    <w:rsid w:val="003844B2"/>
    <w:rsid w:val="003A6B7D"/>
    <w:rsid w:val="003B06CA"/>
    <w:rsid w:val="003B15D3"/>
    <w:rsid w:val="004071FC"/>
    <w:rsid w:val="00445947"/>
    <w:rsid w:val="004813B3"/>
    <w:rsid w:val="00496591"/>
    <w:rsid w:val="004C63E4"/>
    <w:rsid w:val="004D0BAF"/>
    <w:rsid w:val="004D3011"/>
    <w:rsid w:val="00517795"/>
    <w:rsid w:val="005262AC"/>
    <w:rsid w:val="005E39D5"/>
    <w:rsid w:val="00600670"/>
    <w:rsid w:val="0062123A"/>
    <w:rsid w:val="00646E75"/>
    <w:rsid w:val="0066412E"/>
    <w:rsid w:val="006771D0"/>
    <w:rsid w:val="006B3D90"/>
    <w:rsid w:val="00715FCB"/>
    <w:rsid w:val="007414D4"/>
    <w:rsid w:val="00743101"/>
    <w:rsid w:val="007775E1"/>
    <w:rsid w:val="007867A0"/>
    <w:rsid w:val="007927F5"/>
    <w:rsid w:val="00796DA2"/>
    <w:rsid w:val="007D3592"/>
    <w:rsid w:val="007E1465"/>
    <w:rsid w:val="00802CA0"/>
    <w:rsid w:val="008628C1"/>
    <w:rsid w:val="009260CD"/>
    <w:rsid w:val="00952C25"/>
    <w:rsid w:val="009B7C47"/>
    <w:rsid w:val="009E1CB0"/>
    <w:rsid w:val="00A2118D"/>
    <w:rsid w:val="00A477FA"/>
    <w:rsid w:val="00A93E7D"/>
    <w:rsid w:val="00AD76E2"/>
    <w:rsid w:val="00AE7882"/>
    <w:rsid w:val="00B20152"/>
    <w:rsid w:val="00B359E4"/>
    <w:rsid w:val="00B57D98"/>
    <w:rsid w:val="00B70850"/>
    <w:rsid w:val="00B851B4"/>
    <w:rsid w:val="00C066B6"/>
    <w:rsid w:val="00C37BA1"/>
    <w:rsid w:val="00C4674C"/>
    <w:rsid w:val="00C506CF"/>
    <w:rsid w:val="00C72BED"/>
    <w:rsid w:val="00C9578B"/>
    <w:rsid w:val="00CB0055"/>
    <w:rsid w:val="00CB681B"/>
    <w:rsid w:val="00CC4513"/>
    <w:rsid w:val="00D2522B"/>
    <w:rsid w:val="00D422DE"/>
    <w:rsid w:val="00D47FED"/>
    <w:rsid w:val="00D5459D"/>
    <w:rsid w:val="00DA1F4D"/>
    <w:rsid w:val="00DD172A"/>
    <w:rsid w:val="00DF3D96"/>
    <w:rsid w:val="00E1174F"/>
    <w:rsid w:val="00E127EA"/>
    <w:rsid w:val="00E25A26"/>
    <w:rsid w:val="00E4381A"/>
    <w:rsid w:val="00E541DD"/>
    <w:rsid w:val="00E549DE"/>
    <w:rsid w:val="00E55D74"/>
    <w:rsid w:val="00EA4EB9"/>
    <w:rsid w:val="00F426DC"/>
    <w:rsid w:val="00F60274"/>
    <w:rsid w:val="00F77FB9"/>
    <w:rsid w:val="00FB068F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C0E2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E549DE"/>
    <w:rPr>
      <w:sz w:val="28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549D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549D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359E4"/>
    <w:pPr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549DE"/>
    <w:rPr>
      <w:rFonts w:asciiTheme="majorHAnsi" w:eastAsiaTheme="majorEastAsia" w:hAnsiTheme="majorHAnsi" w:cstheme="majorBidi"/>
      <w:b/>
      <w:bCs/>
      <w:cap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Fremhv">
    <w:name w:val="Emphasis"/>
    <w:basedOn w:val="Standardskrifttypeiafsnit"/>
    <w:uiPriority w:val="11"/>
    <w:semiHidden/>
    <w:qFormat/>
    <w:rsid w:val="00E25A2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rsid w:val="00036450"/>
  </w:style>
  <w:style w:type="character" w:customStyle="1" w:styleId="DatoTegn">
    <w:name w:val="Dato Tegn"/>
    <w:basedOn w:val="Standardskrifttypeiafsnit"/>
    <w:link w:val="Dato"/>
    <w:uiPriority w:val="99"/>
    <w:rsid w:val="00036450"/>
    <w:rPr>
      <w:sz w:val="18"/>
      <w:szCs w:val="22"/>
    </w:rPr>
  </w:style>
  <w:style w:type="character" w:styleId="Hyperlink">
    <w:name w:val="Hyperlink"/>
    <w:basedOn w:val="Standardskrifttypeiafsnit"/>
    <w:uiPriority w:val="99"/>
    <w:unhideWhenUsed/>
    <w:rsid w:val="00281FD5"/>
    <w:rPr>
      <w:color w:val="B85A22" w:themeColor="accent2" w:themeShade="BF"/>
      <w:u w:val="single"/>
    </w:rPr>
  </w:style>
  <w:style w:type="character" w:styleId="Ulstomtale">
    <w:name w:val="Unresolved Mention"/>
    <w:basedOn w:val="Standardskrifttypeiafsnit"/>
    <w:uiPriority w:val="99"/>
    <w:semiHidden/>
    <w:rsid w:val="004813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45FF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45FF"/>
    <w:rPr>
      <w:sz w:val="22"/>
      <w:szCs w:val="22"/>
    </w:rPr>
  </w:style>
  <w:style w:type="table" w:styleId="Tabel-Gitter">
    <w:name w:val="Table Grid"/>
    <w:basedOn w:val="Tabel-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2ABD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49DE"/>
    <w:rPr>
      <w:rFonts w:asciiTheme="majorHAnsi" w:eastAsiaTheme="majorEastAsia" w:hAnsiTheme="majorHAnsi" w:cstheme="majorBidi"/>
      <w:b/>
      <w:caps/>
      <w:color w:val="548AB7" w:themeColor="accent1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359E4"/>
    <w:rPr>
      <w:b/>
      <w:sz w:val="18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12E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ailgoeshere@example.com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svg"/><Relationship Id="rId21" Type="http://schemas.openxmlformats.org/officeDocument/2006/relationships/image" Target="media/image9.sv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svg"/><Relationship Id="rId50" Type="http://schemas.openxmlformats.org/officeDocument/2006/relationships/image" Target="media/image38.png"/><Relationship Id="rId55" Type="http://schemas.openxmlformats.org/officeDocument/2006/relationships/image" Target="media/image43.sv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svg"/><Relationship Id="rId25" Type="http://schemas.openxmlformats.org/officeDocument/2006/relationships/image" Target="media/image13.svg"/><Relationship Id="rId33" Type="http://schemas.openxmlformats.org/officeDocument/2006/relationships/image" Target="media/image21.sv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svg"/><Relationship Id="rId41" Type="http://schemas.openxmlformats.org/officeDocument/2006/relationships/image" Target="media/image29.svg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.wikipedia.org/wiki/Reconocimiento_de_expresiones_faciales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svg"/><Relationship Id="rId40" Type="http://schemas.openxmlformats.org/officeDocument/2006/relationships/image" Target="media/image28.png"/><Relationship Id="rId45" Type="http://schemas.openxmlformats.org/officeDocument/2006/relationships/image" Target="media/image33.svg"/><Relationship Id="rId53" Type="http://schemas.openxmlformats.org/officeDocument/2006/relationships/image" Target="media/image41.svg"/><Relationship Id="rId58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3.svg"/><Relationship Id="rId23" Type="http://schemas.openxmlformats.org/officeDocument/2006/relationships/image" Target="media/image11.sv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svg"/><Relationship Id="rId57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7.svg"/><Relationship Id="rId31" Type="http://schemas.openxmlformats.org/officeDocument/2006/relationships/image" Target="media/image19.sv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svg"/><Relationship Id="rId30" Type="http://schemas.openxmlformats.org/officeDocument/2006/relationships/image" Target="media/image18.png"/><Relationship Id="rId35" Type="http://schemas.openxmlformats.org/officeDocument/2006/relationships/image" Target="media/image23.svg"/><Relationship Id="rId43" Type="http://schemas.openxmlformats.org/officeDocument/2006/relationships/image" Target="media/image31.svg"/><Relationship Id="rId48" Type="http://schemas.openxmlformats.org/officeDocument/2006/relationships/image" Target="media/image36.png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image" Target="media/image39.svg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.DEGN\AppData\Local\Microsoft\Office\16.0\DTS\da-DK%7bF5C84F63-14CC-4CAE-A2EB-B4F37FB85524%7d\%7bD084E45A-2ABF-45ED-91C4-4677FCA18DA8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CECBA9BE54CDA868A71C13C7DC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93D16-F5E5-48B2-B7F5-8E5EA2F1A767}"/>
      </w:docPartPr>
      <w:docPartBody>
        <w:p w:rsidR="00961F38" w:rsidRDefault="00AC48BA">
          <w:pPr>
            <w:pStyle w:val="369CECBA9BE54CDA868A71C13C7DCB37"/>
          </w:pPr>
          <w:r w:rsidRPr="00CB0055">
            <w:rPr>
              <w:lang w:bidi="da-DK"/>
            </w:rPr>
            <w:t>Kontakt</w:t>
          </w:r>
        </w:p>
      </w:docPartBody>
    </w:docPart>
    <w:docPart>
      <w:docPartPr>
        <w:name w:val="123EB65153CF4E4AB249267F966C36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448AF-85F4-468F-A768-1A41368F5EC5}"/>
      </w:docPartPr>
      <w:docPartBody>
        <w:p w:rsidR="00961F38" w:rsidRDefault="00AC48BA">
          <w:pPr>
            <w:pStyle w:val="123EB65153CF4E4AB249267F966C36F9"/>
          </w:pPr>
          <w:r w:rsidRPr="004D3011">
            <w:rPr>
              <w:lang w:bidi="da-DK"/>
            </w:rPr>
            <w:t>MAIL:</w:t>
          </w:r>
        </w:p>
      </w:docPartBody>
    </w:docPart>
    <w:docPart>
      <w:docPartPr>
        <w:name w:val="98521142455C42DBA47092E2A6582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95257-8158-431C-9D84-ABC239252B00}"/>
      </w:docPartPr>
      <w:docPartBody>
        <w:p w:rsidR="00961F38" w:rsidRDefault="00AC48BA">
          <w:pPr>
            <w:pStyle w:val="98521142455C42DBA47092E2A6582407"/>
          </w:pPr>
          <w:r w:rsidRPr="00E4381A">
            <w:rPr>
              <w:rStyle w:val="Hyperlink"/>
              <w:lang w:bidi="da-DK"/>
            </w:rPr>
            <w:t>nogen@eksempel.com</w:t>
          </w:r>
          <w:hyperlink r:id="rId4" w:history="1">
            <w:r>
              <w:rPr>
                <w:rStyle w:val="Hyperlink"/>
              </w:rPr>
              <w:t>mailto:emailgoeshere@example.com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BA"/>
    <w:rsid w:val="00961F38"/>
    <w:rsid w:val="00AC48BA"/>
    <w:rsid w:val="00E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69CECBA9BE54CDA868A71C13C7DCB37">
    <w:name w:val="369CECBA9BE54CDA868A71C13C7DCB37"/>
  </w:style>
  <w:style w:type="paragraph" w:customStyle="1" w:styleId="123EB65153CF4E4AB249267F966C36F9">
    <w:name w:val="123EB65153CF4E4AB249267F966C36F9"/>
  </w:style>
  <w:style w:type="character" w:styleId="Hyperlink">
    <w:name w:val="Hyperlink"/>
    <w:basedOn w:val="Standardskrifttypeiafsnit"/>
    <w:uiPriority w:val="99"/>
    <w:unhideWhenUsed/>
    <w:rsid w:val="00961F38"/>
    <w:rPr>
      <w:color w:val="C45911" w:themeColor="accent2" w:themeShade="BF"/>
      <w:u w:val="single"/>
    </w:rPr>
  </w:style>
  <w:style w:type="paragraph" w:customStyle="1" w:styleId="98521142455C42DBA47092E2A6582407">
    <w:name w:val="98521142455C42DBA47092E2A6582407"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2E792-7476-4336-A29F-B03FD65F5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{D084E45A-2ABF-45ED-91C4-4677FCA18DA8}tf00546271</Template>
  <TotalTime>0</TotalTime>
  <Pages>1</Pages>
  <Words>116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2022-05-04T07:35:00Z</dcterms:created>
  <dcterms:modified xsi:type="dcterms:W3CDTF">2022-05-04T07:35:00Z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